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96" w:rsidRDefault="00EC7196"/>
    <w:p w:rsidR="00184A3B" w:rsidRPr="00E80444" w:rsidRDefault="00184A3B" w:rsidP="00184A3B">
      <w:pPr>
        <w:spacing w:after="0"/>
        <w:jc w:val="center"/>
        <w:rPr>
          <w:b/>
          <w:sz w:val="28"/>
          <w:szCs w:val="28"/>
        </w:rPr>
      </w:pPr>
      <w:r w:rsidRPr="00E80444">
        <w:rPr>
          <w:b/>
          <w:sz w:val="28"/>
          <w:szCs w:val="28"/>
        </w:rPr>
        <w:t>Property Evaluation Form</w:t>
      </w:r>
    </w:p>
    <w:p w:rsidR="00184A3B" w:rsidRDefault="00184A3B" w:rsidP="00184A3B">
      <w:pPr>
        <w:spacing w:after="0"/>
        <w:rPr>
          <w:b/>
        </w:rPr>
      </w:pPr>
    </w:p>
    <w:p w:rsidR="00184A3B" w:rsidRDefault="00184A3B" w:rsidP="00184A3B">
      <w:pPr>
        <w:spacing w:after="0"/>
        <w:rPr>
          <w:b/>
        </w:rPr>
      </w:pPr>
      <w:r>
        <w:rPr>
          <w:b/>
        </w:rPr>
        <w:t xml:space="preserve">Property located at:                                          </w:t>
      </w:r>
      <w:r>
        <w:rPr>
          <w:b/>
        </w:rPr>
        <w:t xml:space="preserve">                                      </w:t>
      </w:r>
      <w:r>
        <w:rPr>
          <w:b/>
        </w:rPr>
        <w:t>Overall Rating: 1  2  3  4  5  6  7  8  9  10</w:t>
      </w:r>
    </w:p>
    <w:p w:rsidR="00184A3B" w:rsidRDefault="00184A3B" w:rsidP="00184A3B">
      <w:pPr>
        <w:spacing w:after="0"/>
        <w:rPr>
          <w:b/>
        </w:rPr>
      </w:pPr>
    </w:p>
    <w:p w:rsidR="00184A3B" w:rsidRDefault="00184A3B" w:rsidP="00184A3B">
      <w:pPr>
        <w:spacing w:after="0"/>
      </w:pPr>
      <w:r>
        <w:rPr>
          <w:b/>
        </w:rPr>
        <w:t xml:space="preserve">Size of property: </w:t>
      </w:r>
      <w:r w:rsidRPr="00F409D1">
        <w:t>Bad, fair, good, great</w:t>
      </w:r>
      <w:r>
        <w:t>. Circle or check.</w:t>
      </w:r>
    </w:p>
    <w:p w:rsidR="00184A3B" w:rsidRDefault="00184A3B" w:rsidP="00184A3B">
      <w:pPr>
        <w:spacing w:after="0"/>
      </w:pPr>
    </w:p>
    <w:p w:rsidR="00184A3B" w:rsidRDefault="00184A3B" w:rsidP="00184A3B">
      <w:pPr>
        <w:spacing w:after="0"/>
      </w:pPr>
      <w:r w:rsidRPr="00F409D1">
        <w:rPr>
          <w:b/>
        </w:rPr>
        <w:t>Curve appeal</w:t>
      </w:r>
      <w:r>
        <w:t>: None, fair, good, great. C or Check</w:t>
      </w:r>
    </w:p>
    <w:p w:rsidR="00184A3B" w:rsidRDefault="00184A3B" w:rsidP="00184A3B">
      <w:pPr>
        <w:spacing w:after="0"/>
      </w:pPr>
    </w:p>
    <w:p w:rsidR="00184A3B" w:rsidRPr="00F409D1" w:rsidRDefault="00184A3B" w:rsidP="00184A3B">
      <w:pPr>
        <w:spacing w:after="0"/>
        <w:rPr>
          <w:b/>
        </w:rPr>
      </w:pPr>
      <w:r w:rsidRPr="00F409D1">
        <w:rPr>
          <w:b/>
        </w:rPr>
        <w:t>Living room:</w:t>
      </w:r>
      <w:r w:rsidRPr="00E80444">
        <w:t xml:space="preserve"> </w:t>
      </w:r>
      <w:r w:rsidRPr="00F409D1">
        <w:t>Bad, fair, good, great</w:t>
      </w:r>
    </w:p>
    <w:p w:rsidR="00184A3B" w:rsidRPr="00F409D1" w:rsidRDefault="00184A3B" w:rsidP="00184A3B">
      <w:pPr>
        <w:spacing w:after="0"/>
        <w:rPr>
          <w:b/>
        </w:rPr>
      </w:pPr>
    </w:p>
    <w:p w:rsidR="00184A3B" w:rsidRPr="00F409D1" w:rsidRDefault="00184A3B" w:rsidP="00184A3B">
      <w:pPr>
        <w:spacing w:after="0"/>
        <w:rPr>
          <w:b/>
        </w:rPr>
      </w:pPr>
      <w:proofErr w:type="spellStart"/>
      <w:r>
        <w:rPr>
          <w:b/>
        </w:rPr>
        <w:t>Dinning</w:t>
      </w:r>
      <w:proofErr w:type="spellEnd"/>
      <w:r>
        <w:rPr>
          <w:b/>
        </w:rPr>
        <w:t xml:space="preserve"> </w:t>
      </w:r>
      <w:r w:rsidRPr="00F409D1">
        <w:rPr>
          <w:b/>
        </w:rPr>
        <w:t>room</w:t>
      </w:r>
      <w:r>
        <w:rPr>
          <w:b/>
        </w:rPr>
        <w:t xml:space="preserve">: </w:t>
      </w:r>
      <w:r w:rsidRPr="00F409D1">
        <w:t>Bad, fair, good, great</w:t>
      </w:r>
    </w:p>
    <w:p w:rsidR="00184A3B" w:rsidRPr="00F409D1" w:rsidRDefault="00184A3B" w:rsidP="00184A3B">
      <w:pPr>
        <w:spacing w:after="0"/>
        <w:rPr>
          <w:b/>
        </w:rPr>
      </w:pPr>
      <w:r w:rsidRPr="00F409D1">
        <w:rPr>
          <w:b/>
        </w:rPr>
        <w:t xml:space="preserve"> </w:t>
      </w:r>
    </w:p>
    <w:p w:rsidR="00184A3B" w:rsidRPr="00F409D1" w:rsidRDefault="00184A3B" w:rsidP="00184A3B">
      <w:pPr>
        <w:spacing w:after="0"/>
        <w:rPr>
          <w:b/>
        </w:rPr>
      </w:pPr>
      <w:r w:rsidRPr="00F409D1">
        <w:rPr>
          <w:b/>
        </w:rPr>
        <w:t>Kitchen:</w:t>
      </w:r>
      <w:r>
        <w:rPr>
          <w:b/>
        </w:rPr>
        <w:t xml:space="preserve"> </w:t>
      </w:r>
      <w:r w:rsidRPr="00F409D1">
        <w:t>Bad, fair, good, great</w:t>
      </w:r>
    </w:p>
    <w:p w:rsidR="00184A3B" w:rsidRPr="00F409D1" w:rsidRDefault="00184A3B" w:rsidP="00184A3B">
      <w:pPr>
        <w:spacing w:after="0"/>
        <w:rPr>
          <w:b/>
        </w:rPr>
      </w:pPr>
    </w:p>
    <w:p w:rsidR="00184A3B" w:rsidRPr="00F409D1" w:rsidRDefault="00184A3B" w:rsidP="00184A3B">
      <w:pPr>
        <w:spacing w:after="0"/>
        <w:rPr>
          <w:b/>
        </w:rPr>
      </w:pPr>
      <w:r w:rsidRPr="00F409D1">
        <w:rPr>
          <w:b/>
        </w:rPr>
        <w:t>Bedrooms:</w:t>
      </w:r>
      <w:r>
        <w:rPr>
          <w:b/>
        </w:rPr>
        <w:t xml:space="preserve"> </w:t>
      </w:r>
      <w:r w:rsidRPr="00F409D1">
        <w:t>Bad, fair, good, great</w:t>
      </w:r>
    </w:p>
    <w:p w:rsidR="00184A3B" w:rsidRPr="00F409D1" w:rsidRDefault="00184A3B" w:rsidP="00184A3B">
      <w:pPr>
        <w:spacing w:after="0"/>
        <w:rPr>
          <w:b/>
        </w:rPr>
      </w:pPr>
    </w:p>
    <w:p w:rsidR="00184A3B" w:rsidRPr="00F409D1" w:rsidRDefault="00184A3B" w:rsidP="00184A3B">
      <w:pPr>
        <w:spacing w:after="0"/>
        <w:rPr>
          <w:b/>
        </w:rPr>
      </w:pPr>
      <w:r w:rsidRPr="00F409D1">
        <w:rPr>
          <w:b/>
        </w:rPr>
        <w:t>Closet Space:</w:t>
      </w:r>
      <w:r w:rsidRPr="00E80444">
        <w:t xml:space="preserve"> </w:t>
      </w:r>
      <w:r w:rsidRPr="00F409D1">
        <w:t>Bad, fair, good, great</w:t>
      </w:r>
      <w:r>
        <w:rPr>
          <w:b/>
        </w:rPr>
        <w:t xml:space="preserve"> </w:t>
      </w:r>
    </w:p>
    <w:p w:rsidR="00184A3B" w:rsidRPr="00F409D1" w:rsidRDefault="00184A3B" w:rsidP="00184A3B">
      <w:pPr>
        <w:spacing w:after="0"/>
        <w:rPr>
          <w:b/>
        </w:rPr>
      </w:pPr>
    </w:p>
    <w:p w:rsidR="00184A3B" w:rsidRPr="00F409D1" w:rsidRDefault="00184A3B" w:rsidP="00184A3B">
      <w:pPr>
        <w:spacing w:after="0"/>
        <w:rPr>
          <w:b/>
        </w:rPr>
      </w:pPr>
      <w:r w:rsidRPr="00F409D1">
        <w:rPr>
          <w:b/>
        </w:rPr>
        <w:t>Bathrooms:</w:t>
      </w:r>
      <w:r w:rsidRPr="00E80444">
        <w:t xml:space="preserve"> </w:t>
      </w:r>
      <w:r w:rsidRPr="00F409D1">
        <w:t>Bad, fair, good, great</w:t>
      </w:r>
      <w:r>
        <w:rPr>
          <w:b/>
        </w:rPr>
        <w:t xml:space="preserve"> </w:t>
      </w:r>
    </w:p>
    <w:p w:rsidR="00184A3B" w:rsidRPr="00F409D1" w:rsidRDefault="00184A3B" w:rsidP="00184A3B">
      <w:pPr>
        <w:spacing w:after="0"/>
        <w:rPr>
          <w:b/>
        </w:rPr>
      </w:pPr>
    </w:p>
    <w:p w:rsidR="00184A3B" w:rsidRPr="00F409D1" w:rsidRDefault="00184A3B" w:rsidP="00184A3B">
      <w:pPr>
        <w:spacing w:after="0"/>
        <w:rPr>
          <w:b/>
        </w:rPr>
      </w:pPr>
      <w:r w:rsidRPr="00F409D1">
        <w:rPr>
          <w:b/>
        </w:rPr>
        <w:t>Attic:</w:t>
      </w:r>
      <w:r>
        <w:rPr>
          <w:b/>
        </w:rPr>
        <w:t xml:space="preserve"> </w:t>
      </w:r>
      <w:r w:rsidRPr="00F409D1">
        <w:t>Bad, fair, good, great</w:t>
      </w:r>
    </w:p>
    <w:p w:rsidR="00184A3B" w:rsidRPr="00F409D1" w:rsidRDefault="00184A3B" w:rsidP="00184A3B">
      <w:pPr>
        <w:spacing w:after="0"/>
        <w:rPr>
          <w:b/>
        </w:rPr>
      </w:pPr>
    </w:p>
    <w:p w:rsidR="00184A3B" w:rsidRPr="00F409D1" w:rsidRDefault="00184A3B" w:rsidP="00184A3B">
      <w:pPr>
        <w:spacing w:after="0"/>
        <w:rPr>
          <w:b/>
        </w:rPr>
      </w:pPr>
      <w:r w:rsidRPr="00F409D1">
        <w:rPr>
          <w:b/>
        </w:rPr>
        <w:t>Basement:</w:t>
      </w:r>
      <w:r w:rsidRPr="00E80444">
        <w:t xml:space="preserve"> </w:t>
      </w:r>
      <w:r w:rsidRPr="00F409D1">
        <w:t>Bad, fair, good, great</w:t>
      </w:r>
      <w:r>
        <w:rPr>
          <w:b/>
        </w:rPr>
        <w:t xml:space="preserve"> </w:t>
      </w:r>
    </w:p>
    <w:p w:rsidR="00184A3B" w:rsidRPr="00F409D1" w:rsidRDefault="00184A3B" w:rsidP="00184A3B">
      <w:pPr>
        <w:spacing w:after="0"/>
        <w:rPr>
          <w:b/>
        </w:rPr>
      </w:pPr>
    </w:p>
    <w:p w:rsidR="00184A3B" w:rsidRDefault="00184A3B" w:rsidP="00184A3B">
      <w:pPr>
        <w:spacing w:after="0"/>
        <w:rPr>
          <w:b/>
        </w:rPr>
      </w:pPr>
      <w:r w:rsidRPr="00F409D1">
        <w:rPr>
          <w:b/>
        </w:rPr>
        <w:t>Garage:</w:t>
      </w:r>
      <w:r w:rsidRPr="00E80444">
        <w:t xml:space="preserve"> </w:t>
      </w:r>
      <w:r w:rsidRPr="00F409D1">
        <w:t>Bad, fair, good, great</w:t>
      </w:r>
    </w:p>
    <w:p w:rsidR="00184A3B" w:rsidRDefault="00184A3B" w:rsidP="00184A3B">
      <w:pPr>
        <w:spacing w:after="0"/>
        <w:rPr>
          <w:b/>
        </w:rPr>
      </w:pPr>
    </w:p>
    <w:p w:rsidR="00184A3B" w:rsidRDefault="00184A3B" w:rsidP="00184A3B">
      <w:pPr>
        <w:spacing w:after="0"/>
        <w:rPr>
          <w:b/>
        </w:rPr>
      </w:pPr>
      <w:r>
        <w:rPr>
          <w:b/>
        </w:rPr>
        <w:t>Exterior:</w:t>
      </w:r>
      <w:r w:rsidRPr="00E80444">
        <w:t xml:space="preserve"> </w:t>
      </w:r>
      <w:r w:rsidRPr="00F409D1">
        <w:t>Bad, fair, good, great</w:t>
      </w:r>
    </w:p>
    <w:p w:rsidR="00184A3B" w:rsidRDefault="00184A3B" w:rsidP="00184A3B">
      <w:pPr>
        <w:spacing w:after="0"/>
        <w:rPr>
          <w:b/>
        </w:rPr>
      </w:pPr>
    </w:p>
    <w:p w:rsidR="00184A3B" w:rsidRDefault="00184A3B" w:rsidP="00184A3B">
      <w:pPr>
        <w:spacing w:after="0"/>
        <w:rPr>
          <w:b/>
        </w:rPr>
      </w:pPr>
      <w:r>
        <w:rPr>
          <w:b/>
        </w:rPr>
        <w:t>Windows:</w:t>
      </w:r>
      <w:r w:rsidRPr="00E80444">
        <w:t xml:space="preserve"> </w:t>
      </w:r>
      <w:r w:rsidRPr="00F409D1">
        <w:t>Bad, fair, good, great</w:t>
      </w:r>
    </w:p>
    <w:p w:rsidR="00184A3B" w:rsidRDefault="00184A3B" w:rsidP="00184A3B">
      <w:pPr>
        <w:spacing w:after="0"/>
        <w:rPr>
          <w:b/>
        </w:rPr>
      </w:pPr>
    </w:p>
    <w:p w:rsidR="00184A3B" w:rsidRDefault="00184A3B" w:rsidP="00184A3B">
      <w:pPr>
        <w:spacing w:after="0"/>
        <w:rPr>
          <w:b/>
        </w:rPr>
      </w:pPr>
      <w:r>
        <w:rPr>
          <w:b/>
        </w:rPr>
        <w:t>Roof:</w:t>
      </w:r>
      <w:r w:rsidRPr="00E80444">
        <w:t xml:space="preserve"> </w:t>
      </w:r>
      <w:r w:rsidRPr="00F409D1">
        <w:t>Bad, fair, good, great</w:t>
      </w:r>
    </w:p>
    <w:p w:rsidR="00184A3B" w:rsidRDefault="00184A3B" w:rsidP="00184A3B">
      <w:pPr>
        <w:spacing w:after="0"/>
        <w:rPr>
          <w:b/>
        </w:rPr>
      </w:pPr>
    </w:p>
    <w:p w:rsidR="00184A3B" w:rsidRDefault="00184A3B" w:rsidP="00184A3B">
      <w:pPr>
        <w:spacing w:after="0"/>
        <w:rPr>
          <w:b/>
        </w:rPr>
      </w:pPr>
      <w:r>
        <w:rPr>
          <w:b/>
        </w:rPr>
        <w:t>Driveway:</w:t>
      </w:r>
      <w:r w:rsidRPr="00E80444">
        <w:t xml:space="preserve"> </w:t>
      </w:r>
      <w:r w:rsidRPr="00F409D1">
        <w:t>Bad, fair, good, great</w:t>
      </w:r>
    </w:p>
    <w:p w:rsidR="00184A3B" w:rsidRDefault="00184A3B" w:rsidP="00184A3B">
      <w:pPr>
        <w:spacing w:after="0"/>
        <w:rPr>
          <w:b/>
        </w:rPr>
      </w:pPr>
    </w:p>
    <w:p w:rsidR="00184A3B" w:rsidRPr="00F409D1" w:rsidRDefault="00184A3B" w:rsidP="00184A3B">
      <w:pPr>
        <w:spacing w:after="0"/>
        <w:rPr>
          <w:b/>
        </w:rPr>
      </w:pPr>
      <w:r>
        <w:rPr>
          <w:b/>
        </w:rPr>
        <w:t>Backyard:</w:t>
      </w:r>
      <w:r w:rsidRPr="00E80444">
        <w:t xml:space="preserve"> </w:t>
      </w:r>
      <w:r w:rsidRPr="00F409D1">
        <w:t>Bad, fair, good, great</w:t>
      </w:r>
    </w:p>
    <w:p w:rsidR="00184A3B" w:rsidRDefault="00184A3B" w:rsidP="00184A3B">
      <w:pPr>
        <w:spacing w:after="0"/>
      </w:pPr>
    </w:p>
    <w:p w:rsidR="00184A3B" w:rsidRDefault="00184A3B" w:rsidP="00184A3B">
      <w:pPr>
        <w:spacing w:after="0"/>
        <w:rPr>
          <w:b/>
        </w:rPr>
      </w:pPr>
      <w:bookmarkStart w:id="0" w:name="_GoBack"/>
      <w:bookmarkEnd w:id="0"/>
      <w:r>
        <w:rPr>
          <w:b/>
        </w:rPr>
        <w:t>Comments:</w:t>
      </w:r>
    </w:p>
    <w:p w:rsidR="00184A3B" w:rsidRDefault="00184A3B" w:rsidP="00184A3B">
      <w:pPr>
        <w:spacing w:after="0"/>
      </w:pPr>
    </w:p>
    <w:p w:rsidR="00A30528" w:rsidRDefault="00A30528"/>
    <w:sectPr w:rsidR="00A30528" w:rsidSect="004F38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886" w:rsidRDefault="00543886" w:rsidP="0028223E">
      <w:pPr>
        <w:spacing w:after="0" w:line="240" w:lineRule="auto"/>
      </w:pPr>
      <w:r>
        <w:separator/>
      </w:r>
    </w:p>
  </w:endnote>
  <w:endnote w:type="continuationSeparator" w:id="0">
    <w:p w:rsidR="00543886" w:rsidRDefault="00543886" w:rsidP="0028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D13" w:rsidRDefault="000B5D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69" w:rsidRPr="00AE1F95" w:rsidRDefault="00EF2569" w:rsidP="00EF2569">
    <w:pPr>
      <w:pStyle w:val="Footer"/>
      <w:jc w:val="center"/>
      <w:rPr>
        <w:rFonts w:ascii="Adobe Myungjo Std M" w:eastAsia="Adobe Myungjo Std M" w:hAnsi="Adobe Myungjo Std M"/>
        <w:b/>
        <w:color w:val="A20000"/>
      </w:rPr>
    </w:pPr>
    <w:proofErr w:type="spellStart"/>
    <w:r w:rsidRPr="00AE1F95">
      <w:rPr>
        <w:rFonts w:ascii="Adobe Myungjo Std M" w:eastAsia="Adobe Myungjo Std M" w:hAnsi="Adobe Myungjo Std M"/>
        <w:b/>
        <w:color w:val="A20000"/>
      </w:rPr>
      <w:t>GioHomes</w:t>
    </w:r>
    <w:proofErr w:type="spellEnd"/>
    <w:r w:rsidRPr="00AE1F95">
      <w:rPr>
        <w:rFonts w:ascii="Adobe Myungjo Std M" w:eastAsia="Adobe Myungjo Std M" w:hAnsi="Adobe Myungjo Std M"/>
        <w:b/>
        <w:color w:val="A20000"/>
      </w:rPr>
      <w:t xml:space="preserve"> Real Estate, LLC. • </w:t>
    </w:r>
    <w:proofErr w:type="spellStart"/>
    <w:r w:rsidRPr="00AE1F95">
      <w:rPr>
        <w:rFonts w:ascii="Adobe Myungjo Std M" w:eastAsia="Adobe Myungjo Std M" w:hAnsi="Adobe Myungjo Std M"/>
        <w:b/>
        <w:color w:val="A20000"/>
      </w:rPr>
      <w:t>P.O.Box</w:t>
    </w:r>
    <w:proofErr w:type="spellEnd"/>
    <w:r w:rsidRPr="00AE1F95">
      <w:rPr>
        <w:rFonts w:ascii="Adobe Myungjo Std M" w:eastAsia="Adobe Myungjo Std M" w:hAnsi="Adobe Myungjo Std M"/>
        <w:b/>
        <w:color w:val="A20000"/>
      </w:rPr>
      <w:t xml:space="preserve"> 928 • White Plains, NY 10602</w:t>
    </w:r>
  </w:p>
  <w:p w:rsidR="00EF2569" w:rsidRPr="00AE1F95" w:rsidRDefault="00184A3B" w:rsidP="00EF2569">
    <w:pPr>
      <w:pStyle w:val="Footer"/>
      <w:jc w:val="center"/>
      <w:rPr>
        <w:rFonts w:ascii="Adobe Myungjo Std M" w:eastAsia="Adobe Myungjo Std M" w:hAnsi="Adobe Myungjo Std M"/>
        <w:b/>
        <w:color w:val="A20000"/>
      </w:rPr>
    </w:pPr>
    <w:hyperlink r:id="rId1" w:history="1">
      <w:r w:rsidR="00EF2569" w:rsidRPr="00AE1F95">
        <w:rPr>
          <w:rStyle w:val="Hyperlink"/>
          <w:rFonts w:ascii="Adobe Myungjo Std M" w:eastAsia="Adobe Myungjo Std M" w:hAnsi="Adobe Myungjo Std M"/>
          <w:b/>
          <w:color w:val="A20000"/>
          <w:u w:val="none"/>
        </w:rPr>
        <w:t>www.GioHomes.com</w:t>
      </w:r>
    </w:hyperlink>
    <w:r w:rsidR="00EF2569" w:rsidRPr="00AE1F95">
      <w:rPr>
        <w:rFonts w:ascii="Adobe Myungjo Std M" w:eastAsia="Adobe Myungjo Std M" w:hAnsi="Adobe Myungjo Std M"/>
        <w:b/>
        <w:color w:val="A20000"/>
      </w:rPr>
      <w:t xml:space="preserve"> • Tel 914-946-1067</w:t>
    </w:r>
  </w:p>
  <w:p w:rsidR="0028223E" w:rsidRDefault="0028223E" w:rsidP="0028223E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D13" w:rsidRDefault="000B5D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886" w:rsidRDefault="00543886" w:rsidP="0028223E">
      <w:pPr>
        <w:spacing w:after="0" w:line="240" w:lineRule="auto"/>
      </w:pPr>
      <w:r>
        <w:separator/>
      </w:r>
    </w:p>
  </w:footnote>
  <w:footnote w:type="continuationSeparator" w:id="0">
    <w:p w:rsidR="00543886" w:rsidRDefault="00543886" w:rsidP="00282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D13" w:rsidRDefault="000B5D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23E" w:rsidRPr="00EF2569" w:rsidRDefault="00EF2569" w:rsidP="00EF2569">
    <w:pPr>
      <w:pStyle w:val="Header"/>
      <w:rPr>
        <w:color w:val="A20000"/>
      </w:rPr>
    </w:pPr>
    <w:r w:rsidRPr="00EF2569">
      <w:rPr>
        <w:noProof/>
        <w:color w:val="A20000"/>
      </w:rPr>
      <w:drawing>
        <wp:inline distT="0" distB="0" distL="0" distR="0" wp14:anchorId="052B5170" wp14:editId="69DFDC80">
          <wp:extent cx="1896972" cy="657225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868BCA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972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D13" w:rsidRDefault="000B5D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3E"/>
    <w:rsid w:val="000B5D13"/>
    <w:rsid w:val="00184A3B"/>
    <w:rsid w:val="0028223E"/>
    <w:rsid w:val="003E624D"/>
    <w:rsid w:val="004F38B0"/>
    <w:rsid w:val="00543886"/>
    <w:rsid w:val="005F32B5"/>
    <w:rsid w:val="00994623"/>
    <w:rsid w:val="00A30528"/>
    <w:rsid w:val="00AE1F95"/>
    <w:rsid w:val="00C24E2B"/>
    <w:rsid w:val="00EC7196"/>
    <w:rsid w:val="00EF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2754693-9B71-415B-9214-73516DAD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23E"/>
  </w:style>
  <w:style w:type="paragraph" w:styleId="Footer">
    <w:name w:val="footer"/>
    <w:basedOn w:val="Normal"/>
    <w:link w:val="FooterChar"/>
    <w:uiPriority w:val="99"/>
    <w:unhideWhenUsed/>
    <w:rsid w:val="00282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23E"/>
  </w:style>
  <w:style w:type="paragraph" w:styleId="BalloonText">
    <w:name w:val="Balloon Text"/>
    <w:basedOn w:val="Normal"/>
    <w:link w:val="BalloonTextChar"/>
    <w:uiPriority w:val="99"/>
    <w:semiHidden/>
    <w:unhideWhenUsed/>
    <w:rsid w:val="0028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2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oHom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51995-4212-42CB-8B29-798540BA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(new)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Gonzalez</dc:creator>
  <cp:keywords/>
  <dc:description/>
  <cp:lastModifiedBy>Giovanni Gonzalez</cp:lastModifiedBy>
  <cp:revision>2</cp:revision>
  <cp:lastPrinted>2013-12-14T20:15:00Z</cp:lastPrinted>
  <dcterms:created xsi:type="dcterms:W3CDTF">2014-02-24T18:59:00Z</dcterms:created>
  <dcterms:modified xsi:type="dcterms:W3CDTF">2014-02-24T18:59:00Z</dcterms:modified>
</cp:coreProperties>
</file>